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6" w:rsidRDefault="00486F96">
      <w:r>
        <w:t>OŚWIADCZENIE O GODZINACH POBYTU DZIECKA W PRZEDSZKOLU*</w:t>
      </w:r>
    </w:p>
    <w:p w:rsidR="00486F96" w:rsidRDefault="00486F96">
      <w:r>
        <w:t xml:space="preserve">Oświadczam, że moje dziecko…………………………... </w:t>
      </w:r>
    </w:p>
    <w:p w:rsidR="00486F96" w:rsidRDefault="00486F96">
      <w:r>
        <w:t>od dnia 11 maja 2020 będzie uczęszczało do Przedszkola nr ……</w:t>
      </w:r>
    </w:p>
    <w:p w:rsidR="00486F96" w:rsidRDefault="00486F96">
      <w:r>
        <w:t>Deklarowany czas pobytu dziecka  od……….. do……….</w:t>
      </w:r>
    </w:p>
    <w:p w:rsidR="00486F96" w:rsidRDefault="00486F96"/>
    <w:p w:rsidR="00486F96" w:rsidRDefault="00486F96"/>
    <w:p w:rsidR="00486F96" w:rsidRDefault="00486F96" w:rsidP="00B557CA">
      <w:pPr>
        <w:ind w:left="720"/>
      </w:pPr>
      <w:r>
        <w:t>* Oświadczenie wysyłamy mailem na adres przedszkola……………. do dnia 06.05.2020</w:t>
      </w:r>
    </w:p>
    <w:sectPr w:rsidR="00486F96" w:rsidSect="00FB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A20"/>
    <w:multiLevelType w:val="hybridMultilevel"/>
    <w:tmpl w:val="26B2E52E"/>
    <w:lvl w:ilvl="0" w:tplc="047A3D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6556"/>
    <w:multiLevelType w:val="hybridMultilevel"/>
    <w:tmpl w:val="6532C0EE"/>
    <w:lvl w:ilvl="0" w:tplc="34EA69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4B3A"/>
    <w:multiLevelType w:val="hybridMultilevel"/>
    <w:tmpl w:val="4C0CBAE2"/>
    <w:lvl w:ilvl="0" w:tplc="262A5C0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CA"/>
    <w:rsid w:val="001826F8"/>
    <w:rsid w:val="0025513A"/>
    <w:rsid w:val="00486F96"/>
    <w:rsid w:val="0054005E"/>
    <w:rsid w:val="00917BEB"/>
    <w:rsid w:val="009200C2"/>
    <w:rsid w:val="00AB4A26"/>
    <w:rsid w:val="00B557CA"/>
    <w:rsid w:val="00FB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5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</Words>
  <Characters>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GODZINACH POBYTU DZIECKA W PRZEDSZKOLU*</dc:title>
  <dc:subject/>
  <dc:creator>lenovo</dc:creator>
  <cp:keywords/>
  <dc:description/>
  <cp:lastModifiedBy>Przedszkole 15</cp:lastModifiedBy>
  <cp:revision>2</cp:revision>
  <dcterms:created xsi:type="dcterms:W3CDTF">2020-05-05T06:07:00Z</dcterms:created>
  <dcterms:modified xsi:type="dcterms:W3CDTF">2020-05-05T06:07:00Z</dcterms:modified>
</cp:coreProperties>
</file>