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0A" w:rsidRDefault="00C9300A"/>
    <w:p w:rsidR="0008640F" w:rsidRDefault="0008640F" w:rsidP="00146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F5" w:rsidRDefault="001461F5" w:rsidP="00146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F5">
        <w:rPr>
          <w:rFonts w:ascii="Times New Roman" w:hAnsi="Times New Roman" w:cs="Times New Roman"/>
          <w:b/>
          <w:sz w:val="28"/>
          <w:szCs w:val="28"/>
        </w:rPr>
        <w:t xml:space="preserve">Spôsob hodnotenia za 1. polrok </w:t>
      </w:r>
      <w:r>
        <w:rPr>
          <w:rFonts w:ascii="Times New Roman" w:hAnsi="Times New Roman" w:cs="Times New Roman"/>
          <w:b/>
          <w:sz w:val="28"/>
          <w:szCs w:val="28"/>
        </w:rPr>
        <w:t>š</w:t>
      </w:r>
      <w:r w:rsidRPr="001461F5">
        <w:rPr>
          <w:rFonts w:ascii="Times New Roman" w:hAnsi="Times New Roman" w:cs="Times New Roman"/>
          <w:b/>
          <w:sz w:val="28"/>
          <w:szCs w:val="28"/>
        </w:rPr>
        <w:t>k. roka 2020/2021</w:t>
      </w:r>
    </w:p>
    <w:p w:rsidR="00F40E79" w:rsidRDefault="00F40E79" w:rsidP="00F40E79">
      <w:pPr>
        <w:pStyle w:val="Default"/>
        <w:ind w:firstLine="708"/>
      </w:pPr>
    </w:p>
    <w:p w:rsidR="001461F5" w:rsidRDefault="001461F5" w:rsidP="00F40E79">
      <w:pPr>
        <w:pStyle w:val="Default"/>
        <w:ind w:firstLine="708"/>
      </w:pPr>
      <w:r w:rsidRPr="001461F5">
        <w:t xml:space="preserve">Na základe </w:t>
      </w:r>
      <w:r w:rsidRPr="001461F5">
        <w:t xml:space="preserve">Usmernenie k priebežnému hodnoteniu a celkovému hodnoteniu žiakov </w:t>
      </w:r>
      <w:r>
        <w:t xml:space="preserve">ZŠ </w:t>
      </w:r>
      <w:r w:rsidRPr="001461F5">
        <w:t>v školskom roku 2020/2021 počas mimoriadnej situácie</w:t>
      </w:r>
      <w:r>
        <w:t xml:space="preserve"> </w:t>
      </w:r>
      <w:r>
        <w:t xml:space="preserve">a núdzového stavu vyhláseného v súvislosti s ochorením COVID-19 </w:t>
      </w:r>
      <w:r>
        <w:t xml:space="preserve">sa pedagogická rada na svojom online stretnutí </w:t>
      </w:r>
      <w:r w:rsidR="00F40E79">
        <w:t xml:space="preserve">dňa 13.1.2021 </w:t>
      </w:r>
      <w:r>
        <w:t xml:space="preserve">dohodla a schválila hodnotenie našich žiakov </w:t>
      </w:r>
      <w:r w:rsidR="00AC6DB6">
        <w:t xml:space="preserve">za 1. polrok </w:t>
      </w:r>
      <w:r>
        <w:t>nasledovne:</w:t>
      </w:r>
    </w:p>
    <w:p w:rsidR="001461F5" w:rsidRDefault="001461F5" w:rsidP="001461F5">
      <w:pPr>
        <w:pStyle w:val="Default"/>
      </w:pPr>
    </w:p>
    <w:p w:rsidR="001461F5" w:rsidRDefault="001461F5" w:rsidP="001461F5">
      <w:pPr>
        <w:pStyle w:val="Default"/>
      </w:pPr>
      <w:r>
        <w:t xml:space="preserve">Žiaci 1. ročníka budú </w:t>
      </w:r>
      <w:r w:rsidRPr="00F40E79">
        <w:rPr>
          <w:b/>
        </w:rPr>
        <w:t>hodnotení slovne</w:t>
      </w:r>
      <w:r>
        <w:t xml:space="preserve">, </w:t>
      </w:r>
      <w:proofErr w:type="spellStart"/>
      <w:r>
        <w:t>t.z</w:t>
      </w:r>
      <w:proofErr w:type="spellEnd"/>
      <w:r>
        <w:t>. slovným komentárom zo všetkých predmetov.</w:t>
      </w:r>
    </w:p>
    <w:p w:rsidR="002746C5" w:rsidRDefault="002746C5" w:rsidP="001461F5">
      <w:pPr>
        <w:pStyle w:val="Default"/>
      </w:pPr>
    </w:p>
    <w:p w:rsidR="001461F5" w:rsidRDefault="001461F5" w:rsidP="001461F5">
      <w:pPr>
        <w:pStyle w:val="Default"/>
      </w:pPr>
      <w:r>
        <w:t>Žiaci 2.-4. ročníka</w:t>
      </w:r>
      <w:r w:rsidR="002746C5">
        <w:t xml:space="preserve"> </w:t>
      </w:r>
      <w:r w:rsidR="002746C5" w:rsidRPr="00F40E79">
        <w:rPr>
          <w:b/>
        </w:rPr>
        <w:t>budú klasifikovaní</w:t>
      </w:r>
      <w:r w:rsidR="002746C5">
        <w:t xml:space="preserve"> (čiže hodnotení známkou) z predmetov: </w:t>
      </w:r>
    </w:p>
    <w:p w:rsidR="002746C5" w:rsidRDefault="002746C5" w:rsidP="00274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jazyk a literatúra, Anglický jazyk,  Matematika, Informatika,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>
        <w:rPr>
          <w:rFonts w:ascii="Times New Roman" w:hAnsi="Times New Roman" w:cs="Times New Roman"/>
          <w:sz w:val="24"/>
          <w:szCs w:val="24"/>
        </w:rPr>
        <w:t>, Prírodoveda, Vlastiveda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F40E79">
        <w:rPr>
          <w:rFonts w:ascii="Times New Roman" w:hAnsi="Times New Roman" w:cs="Times New Roman"/>
          <w:b/>
          <w:sz w:val="24"/>
          <w:szCs w:val="24"/>
        </w:rPr>
        <w:t xml:space="preserve">neklasifikovaní </w:t>
      </w:r>
      <w:r>
        <w:rPr>
          <w:rFonts w:ascii="Times New Roman" w:hAnsi="Times New Roman" w:cs="Times New Roman"/>
          <w:sz w:val="24"/>
          <w:szCs w:val="24"/>
        </w:rPr>
        <w:t xml:space="preserve">(hodnotení slovom absolvoval/a) z predmetov: </w:t>
      </w:r>
      <w:r>
        <w:rPr>
          <w:rFonts w:ascii="Times New Roman" w:hAnsi="Times New Roman" w:cs="Times New Roman"/>
          <w:sz w:val="24"/>
          <w:szCs w:val="24"/>
        </w:rPr>
        <w:t>Hudobná, Telesná, Výtvarná, Etická a Náboženská výchova, Pracovné vyučovanie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E79" w:rsidRDefault="00F40E79" w:rsidP="002746C5">
      <w:pPr>
        <w:rPr>
          <w:rFonts w:ascii="Times New Roman" w:hAnsi="Times New Roman" w:cs="Times New Roman"/>
          <w:sz w:val="24"/>
          <w:szCs w:val="24"/>
        </w:rPr>
      </w:pPr>
    </w:p>
    <w:p w:rsidR="002746C5" w:rsidRDefault="002746C5" w:rsidP="00274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2. stupňa budú </w:t>
      </w:r>
      <w:r w:rsidRPr="00F40E79">
        <w:rPr>
          <w:rFonts w:ascii="Times New Roman" w:hAnsi="Times New Roman" w:cs="Times New Roman"/>
          <w:b/>
          <w:sz w:val="24"/>
          <w:szCs w:val="24"/>
        </w:rPr>
        <w:t xml:space="preserve">klasifikovaní </w:t>
      </w:r>
      <w:r>
        <w:rPr>
          <w:rFonts w:ascii="Times New Roman" w:hAnsi="Times New Roman" w:cs="Times New Roman"/>
          <w:sz w:val="24"/>
          <w:szCs w:val="24"/>
        </w:rPr>
        <w:t xml:space="preserve">(čiže hodnotení známkou) z predmetov: </w:t>
      </w:r>
    </w:p>
    <w:p w:rsidR="002746C5" w:rsidRDefault="002746C5" w:rsidP="00CD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jazyk a literatúra, Anglický jazyk,  </w:t>
      </w:r>
      <w:r>
        <w:rPr>
          <w:rFonts w:ascii="Times New Roman" w:hAnsi="Times New Roman" w:cs="Times New Roman"/>
          <w:sz w:val="24"/>
          <w:szCs w:val="24"/>
        </w:rPr>
        <w:t xml:space="preserve">Dejepis, Geografia, Biológia, </w:t>
      </w:r>
      <w:r>
        <w:rPr>
          <w:rFonts w:ascii="Times New Roman" w:hAnsi="Times New Roman" w:cs="Times New Roman"/>
          <w:sz w:val="24"/>
          <w:szCs w:val="24"/>
        </w:rPr>
        <w:t>Matematika, Informatika</w:t>
      </w:r>
      <w:r>
        <w:rPr>
          <w:rFonts w:ascii="Times New Roman" w:hAnsi="Times New Roman" w:cs="Times New Roman"/>
          <w:sz w:val="24"/>
          <w:szCs w:val="24"/>
        </w:rPr>
        <w:t>, Chémia, Fyzika a </w:t>
      </w:r>
      <w:r w:rsidRPr="00F40E79">
        <w:rPr>
          <w:rFonts w:ascii="Times New Roman" w:hAnsi="Times New Roman" w:cs="Times New Roman"/>
          <w:b/>
          <w:sz w:val="24"/>
          <w:szCs w:val="24"/>
        </w:rPr>
        <w:t>neklasifikovaní</w:t>
      </w:r>
      <w:r>
        <w:rPr>
          <w:rFonts w:ascii="Times New Roman" w:hAnsi="Times New Roman" w:cs="Times New Roman"/>
          <w:sz w:val="24"/>
          <w:szCs w:val="24"/>
        </w:rPr>
        <w:t xml:space="preserve"> (hodnotení slovom absolvoval/a) z predmetov:</w:t>
      </w:r>
      <w:r w:rsidR="00F4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Nemecký jazyk, Konverzácia v anglickom jazyku, </w:t>
      </w:r>
      <w:r w:rsidR="00F40E79">
        <w:rPr>
          <w:rFonts w:ascii="Times New Roman" w:hAnsi="Times New Roman" w:cs="Times New Roman"/>
          <w:sz w:val="24"/>
          <w:szCs w:val="24"/>
        </w:rPr>
        <w:t xml:space="preserve">Cvičenia z matematiky, Cvičenia zo slov. jazyka, </w:t>
      </w:r>
      <w:r>
        <w:rPr>
          <w:rFonts w:ascii="Times New Roman" w:hAnsi="Times New Roman" w:cs="Times New Roman"/>
          <w:sz w:val="24"/>
          <w:szCs w:val="24"/>
        </w:rPr>
        <w:t xml:space="preserve">Občianska náuka, </w:t>
      </w:r>
      <w:r w:rsidR="00F40E79">
        <w:rPr>
          <w:rFonts w:ascii="Times New Roman" w:hAnsi="Times New Roman" w:cs="Times New Roman"/>
          <w:sz w:val="24"/>
          <w:szCs w:val="24"/>
        </w:rPr>
        <w:t xml:space="preserve">Technika, </w:t>
      </w:r>
      <w:r w:rsidR="00F40E79">
        <w:rPr>
          <w:rFonts w:ascii="Times New Roman" w:hAnsi="Times New Roman" w:cs="Times New Roman"/>
          <w:sz w:val="24"/>
          <w:szCs w:val="24"/>
        </w:rPr>
        <w:t>Hudobná, Telesná, Výtvarná, Etická a Náboženská výchova</w:t>
      </w:r>
      <w:r w:rsidR="0008640F">
        <w:rPr>
          <w:rFonts w:ascii="Times New Roman" w:hAnsi="Times New Roman" w:cs="Times New Roman"/>
          <w:sz w:val="24"/>
          <w:szCs w:val="24"/>
        </w:rPr>
        <w:t>.</w:t>
      </w:r>
    </w:p>
    <w:p w:rsidR="002746C5" w:rsidRDefault="002746C5" w:rsidP="001461F5">
      <w:pPr>
        <w:pStyle w:val="Default"/>
      </w:pPr>
    </w:p>
    <w:p w:rsidR="001461F5" w:rsidRDefault="001461F5" w:rsidP="001461F5">
      <w:pPr>
        <w:pStyle w:val="Default"/>
        <w:rPr>
          <w:sz w:val="23"/>
          <w:szCs w:val="23"/>
        </w:rPr>
      </w:pPr>
    </w:p>
    <w:p w:rsidR="001461F5" w:rsidRPr="001461F5" w:rsidRDefault="001461F5" w:rsidP="001461F5">
      <w:pPr>
        <w:pStyle w:val="Default"/>
      </w:pPr>
      <w:bookmarkStart w:id="0" w:name="_GoBack"/>
      <w:bookmarkEnd w:id="0"/>
    </w:p>
    <w:sectPr w:rsidR="001461F5" w:rsidRPr="001461F5" w:rsidSect="00C62055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C8" w:rsidRDefault="00B615C8" w:rsidP="00EC50CC">
      <w:pPr>
        <w:spacing w:after="0" w:line="240" w:lineRule="auto"/>
      </w:pPr>
      <w:r>
        <w:separator/>
      </w:r>
    </w:p>
  </w:endnote>
  <w:endnote w:type="continuationSeparator" w:id="0">
    <w:p w:rsidR="00B615C8" w:rsidRDefault="00B615C8" w:rsidP="00E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C8" w:rsidRDefault="00B615C8" w:rsidP="00EC50CC">
      <w:pPr>
        <w:spacing w:after="0" w:line="240" w:lineRule="auto"/>
      </w:pPr>
      <w:r>
        <w:separator/>
      </w:r>
    </w:p>
  </w:footnote>
  <w:footnote w:type="continuationSeparator" w:id="0">
    <w:p w:rsidR="00B615C8" w:rsidRDefault="00B615C8" w:rsidP="00EC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CC" w:rsidRPr="00C62055" w:rsidRDefault="00C62055" w:rsidP="00EC50CC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b-10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0CC" w:rsidRPr="00C62055">
      <w:rPr>
        <w:rFonts w:ascii="Times New Roman" w:hAnsi="Times New Roman" w:cs="Times New Roman"/>
        <w:b/>
        <w:sz w:val="24"/>
        <w:szCs w:val="24"/>
      </w:rPr>
      <w:t>Základná škola, Podzáhradná 51, 821 07 Bratislava</w:t>
    </w:r>
  </w:p>
  <w:p w:rsidR="00EC50CC" w:rsidRPr="00EC50CC" w:rsidRDefault="00EC50CC" w:rsidP="00EC50CC">
    <w:pPr>
      <w:pStyle w:val="Hlavika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+421 2 45 24 31 51</w:t>
    </w:r>
    <w:r>
      <w:rPr>
        <w:rFonts w:ascii="Times New Roman" w:hAnsi="Times New Roman" w:cs="Times New Roman"/>
        <w:sz w:val="24"/>
        <w:szCs w:val="24"/>
      </w:rPr>
      <w:tab/>
    </w:r>
    <w:proofErr w:type="spellStart"/>
    <w:r>
      <w:rPr>
        <w:rFonts w:ascii="Times New Roman" w:hAnsi="Times New Roman" w:cs="Times New Roman"/>
        <w:sz w:val="24"/>
        <w:szCs w:val="24"/>
      </w:rPr>
      <w:t>info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@zspodzaba.sk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E88"/>
    <w:multiLevelType w:val="hybridMultilevel"/>
    <w:tmpl w:val="B5EEE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F5"/>
    <w:rsid w:val="0008243B"/>
    <w:rsid w:val="0008640F"/>
    <w:rsid w:val="001461F5"/>
    <w:rsid w:val="002746C5"/>
    <w:rsid w:val="00342995"/>
    <w:rsid w:val="004E32FE"/>
    <w:rsid w:val="00503304"/>
    <w:rsid w:val="00AC6DB6"/>
    <w:rsid w:val="00B615C8"/>
    <w:rsid w:val="00C62055"/>
    <w:rsid w:val="00C9300A"/>
    <w:rsid w:val="00CD7C3A"/>
    <w:rsid w:val="00EC50CC"/>
    <w:rsid w:val="00F40E7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EB4A"/>
  <w15:chartTrackingRefBased/>
  <w15:docId w15:val="{DD3AEAF2-5939-46EC-881A-AFADF51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50CC"/>
  </w:style>
  <w:style w:type="paragraph" w:styleId="Pta">
    <w:name w:val="footer"/>
    <w:basedOn w:val="Normlny"/>
    <w:link w:val="PtaChar"/>
    <w:uiPriority w:val="99"/>
    <w:unhideWhenUsed/>
    <w:rsid w:val="00E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0CC"/>
  </w:style>
  <w:style w:type="paragraph" w:styleId="Textbubliny">
    <w:name w:val="Balloon Text"/>
    <w:basedOn w:val="Normlny"/>
    <w:link w:val="TextbublinyChar"/>
    <w:uiPriority w:val="99"/>
    <w:semiHidden/>
    <w:unhideWhenUsed/>
    <w:rsid w:val="00C6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0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norova\Desktop\&#352;abl&#243;na%20&#353;koly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školy 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7</cp:revision>
  <cp:lastPrinted>2019-05-30T10:34:00Z</cp:lastPrinted>
  <dcterms:created xsi:type="dcterms:W3CDTF">2021-01-20T13:32:00Z</dcterms:created>
  <dcterms:modified xsi:type="dcterms:W3CDTF">2021-01-20T14:09:00Z</dcterms:modified>
</cp:coreProperties>
</file>